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2E" w:rsidRDefault="00622E2E" w:rsidP="00622E2E">
      <w:pPr>
        <w:tabs>
          <w:tab w:val="center" w:pos="233"/>
          <w:tab w:val="right" w:pos="8640"/>
        </w:tabs>
        <w:spacing w:afterLines="60" w:after="144"/>
        <w:ind w:left="844" w:firstLine="0"/>
        <w:jc w:val="center"/>
        <w:rPr>
          <w:rFonts w:ascii="Arial" w:hAnsi="Arial" w:hint="cs"/>
          <w:b/>
          <w:bCs/>
          <w:spacing w:val="0"/>
          <w:sz w:val="28"/>
          <w:szCs w:val="28"/>
          <w:rtl/>
        </w:rPr>
      </w:pPr>
    </w:p>
    <w:p w:rsidR="008C3C75" w:rsidRPr="004140FD" w:rsidRDefault="008C3C75" w:rsidP="008C3C75">
      <w:pPr>
        <w:pStyle w:val="Heading1"/>
        <w:rPr>
          <w:rFonts w:cs="David" w:hint="cs"/>
          <w:sz w:val="40"/>
          <w:szCs w:val="40"/>
          <w:u w:val="none"/>
          <w:rtl/>
        </w:rPr>
      </w:pPr>
      <w:r w:rsidRPr="004140FD">
        <w:rPr>
          <w:rFonts w:cs="David" w:hint="cs"/>
          <w:sz w:val="40"/>
          <w:szCs w:val="40"/>
          <w:u w:val="none"/>
          <w:rtl/>
        </w:rPr>
        <w:t>טופס בקשה להשאלה</w:t>
      </w:r>
      <w:bookmarkStart w:id="0" w:name="_GoBack"/>
      <w:bookmarkEnd w:id="0"/>
    </w:p>
    <w:p w:rsidR="00C82B51" w:rsidRPr="00C82B51" w:rsidRDefault="00C82B51" w:rsidP="00C82B51">
      <w:pPr>
        <w:rPr>
          <w:rtl/>
        </w:rPr>
      </w:pPr>
    </w:p>
    <w:p w:rsidR="008C3C75" w:rsidRPr="008C3C75" w:rsidRDefault="00C82B51" w:rsidP="00C82B51">
      <w:pPr>
        <w:jc w:val="center"/>
      </w:pPr>
      <w:r>
        <w:rPr>
          <w:rFonts w:hint="cs"/>
          <w:rtl/>
        </w:rPr>
        <w:t>נא למלא ולשלוח לרכזת תערוכות החוץ</w:t>
      </w:r>
      <w:r>
        <w:rPr>
          <w:rFonts w:hint="cs"/>
          <w:rtl/>
        </w:rPr>
        <w:tab/>
      </w:r>
      <w:hyperlink r:id="rId9" w:history="1">
        <w:r w:rsidRPr="008429D3">
          <w:rPr>
            <w:rStyle w:val="Hyperlink"/>
          </w:rPr>
          <w:t>rachelmi@nli.org.il</w:t>
        </w:r>
      </w:hyperlink>
    </w:p>
    <w:p w:rsidR="008C3C75" w:rsidRPr="008C3C75" w:rsidRDefault="008C3C75" w:rsidP="008C3C75">
      <w:pPr>
        <w:spacing w:afterLines="60" w:after="144"/>
        <w:rPr>
          <w:rFonts w:ascii="Arial" w:hAnsi="Arial"/>
          <w:b/>
          <w:bCs/>
          <w:spacing w:val="0"/>
          <w:sz w:val="24"/>
          <w:rtl/>
        </w:rPr>
      </w:pPr>
    </w:p>
    <w:p w:rsidR="008C3C75" w:rsidRDefault="008C3C75" w:rsidP="008C3C75">
      <w:pPr>
        <w:numPr>
          <w:ilvl w:val="0"/>
          <w:numId w:val="2"/>
        </w:numPr>
        <w:tabs>
          <w:tab w:val="center" w:pos="233"/>
          <w:tab w:val="right" w:pos="8640"/>
        </w:tabs>
        <w:spacing w:afterLines="60" w:after="144"/>
        <w:ind w:left="844" w:hanging="578"/>
        <w:rPr>
          <w:rFonts w:ascii="Arial" w:hAnsi="Arial"/>
          <w:b/>
          <w:bCs/>
          <w:spacing w:val="0"/>
          <w:sz w:val="24"/>
        </w:rPr>
      </w:pPr>
      <w:r>
        <w:rPr>
          <w:rFonts w:ascii="Arial" w:hAnsi="Arial" w:hint="cs"/>
          <w:b/>
          <w:bCs/>
          <w:spacing w:val="0"/>
          <w:sz w:val="24"/>
          <w:rtl/>
        </w:rPr>
        <w:t>פרטי המבקש</w:t>
      </w:r>
    </w:p>
    <w:p w:rsidR="008C3C75" w:rsidRPr="00F47F64" w:rsidRDefault="008C3C75" w:rsidP="008C3C75">
      <w:pPr>
        <w:tabs>
          <w:tab w:val="center" w:pos="4320"/>
          <w:tab w:val="right" w:pos="8640"/>
        </w:tabs>
        <w:spacing w:after="60"/>
        <w:ind w:left="851" w:firstLine="0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 xml:space="preserve">שם  המוסד המבקש: </w:t>
      </w:r>
      <w:r>
        <w:rPr>
          <w:rFonts w:ascii="Arial" w:hAnsi="Arial" w:hint="cs"/>
          <w:spacing w:val="0"/>
          <w:sz w:val="24"/>
          <w:rtl/>
        </w:rPr>
        <w:t>__________________________________________________________</w:t>
      </w:r>
    </w:p>
    <w:p w:rsidR="008C3C75" w:rsidRDefault="008C3C75" w:rsidP="008C3C75">
      <w:pPr>
        <w:tabs>
          <w:tab w:val="center" w:pos="749"/>
          <w:tab w:val="center" w:pos="4320"/>
          <w:tab w:val="right" w:pos="8640"/>
        </w:tabs>
        <w:spacing w:after="60"/>
        <w:ind w:left="851" w:firstLine="0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>_________________________________________________________________</w:t>
      </w:r>
      <w:r>
        <w:rPr>
          <w:rFonts w:ascii="Arial" w:hAnsi="Arial" w:hint="cs"/>
          <w:spacing w:val="0"/>
          <w:sz w:val="24"/>
          <w:rtl/>
        </w:rPr>
        <w:t>________</w:t>
      </w:r>
    </w:p>
    <w:p w:rsidR="008C3C75" w:rsidRPr="00F47F64" w:rsidRDefault="008C3C75" w:rsidP="008C3C75">
      <w:pPr>
        <w:tabs>
          <w:tab w:val="center" w:pos="749"/>
          <w:tab w:val="center" w:pos="4320"/>
          <w:tab w:val="right" w:pos="8640"/>
        </w:tabs>
        <w:spacing w:after="60"/>
        <w:ind w:left="851" w:firstLine="0"/>
        <w:rPr>
          <w:rFonts w:ascii="Arial" w:hAnsi="Arial"/>
          <w:spacing w:val="0"/>
          <w:sz w:val="24"/>
          <w:rtl/>
        </w:rPr>
      </w:pPr>
    </w:p>
    <w:p w:rsidR="008C3C75" w:rsidRPr="00F47F64" w:rsidRDefault="008C3C75" w:rsidP="008C3C75">
      <w:pPr>
        <w:tabs>
          <w:tab w:val="center" w:pos="4320"/>
          <w:tab w:val="right" w:pos="8640"/>
        </w:tabs>
        <w:spacing w:after="60"/>
        <w:ind w:left="851" w:firstLine="0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 xml:space="preserve">כתובת המוסד המבקש: </w:t>
      </w:r>
      <w:r>
        <w:rPr>
          <w:rFonts w:ascii="Arial" w:hAnsi="Arial" w:hint="cs"/>
          <w:spacing w:val="0"/>
          <w:sz w:val="24"/>
          <w:rtl/>
        </w:rPr>
        <w:t>________________________________________________________</w:t>
      </w:r>
    </w:p>
    <w:p w:rsidR="008C3C75" w:rsidRPr="00F47F64" w:rsidRDefault="008C3C75" w:rsidP="008C3C75">
      <w:pPr>
        <w:tabs>
          <w:tab w:val="center" w:pos="749"/>
          <w:tab w:val="center" w:pos="4320"/>
          <w:tab w:val="right" w:pos="8640"/>
        </w:tabs>
        <w:spacing w:after="60"/>
        <w:ind w:left="851" w:firstLine="0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>_________________________________________________________________</w:t>
      </w:r>
      <w:r>
        <w:rPr>
          <w:rFonts w:ascii="Arial" w:hAnsi="Arial" w:hint="cs"/>
          <w:spacing w:val="0"/>
          <w:sz w:val="24"/>
          <w:rtl/>
        </w:rPr>
        <w:t>________</w:t>
      </w:r>
    </w:p>
    <w:p w:rsidR="008C3C75" w:rsidRDefault="008C3C75" w:rsidP="008C3C75">
      <w:pPr>
        <w:tabs>
          <w:tab w:val="center" w:pos="749"/>
          <w:tab w:val="center" w:pos="4320"/>
          <w:tab w:val="right" w:pos="8640"/>
        </w:tabs>
        <w:spacing w:after="60"/>
        <w:ind w:left="851" w:firstLine="0"/>
        <w:rPr>
          <w:rFonts w:ascii="Arial" w:hAnsi="Arial"/>
          <w:spacing w:val="0"/>
          <w:sz w:val="24"/>
          <w:rtl/>
        </w:rPr>
      </w:pPr>
    </w:p>
    <w:p w:rsidR="008C3C75" w:rsidRPr="00F47F64" w:rsidRDefault="008C3C75" w:rsidP="008C3C75">
      <w:pPr>
        <w:tabs>
          <w:tab w:val="center" w:pos="749"/>
          <w:tab w:val="center" w:pos="4320"/>
          <w:tab w:val="right" w:pos="8640"/>
        </w:tabs>
        <w:spacing w:after="60"/>
        <w:ind w:left="851" w:firstLine="0"/>
        <w:rPr>
          <w:rFonts w:ascii="Arial" w:hAnsi="Arial"/>
          <w:spacing w:val="0"/>
          <w:sz w:val="24"/>
        </w:rPr>
      </w:pPr>
      <w:r w:rsidRPr="00F47F64">
        <w:rPr>
          <w:rFonts w:ascii="Arial" w:hAnsi="Arial" w:hint="cs"/>
          <w:spacing w:val="0"/>
          <w:sz w:val="24"/>
          <w:rtl/>
        </w:rPr>
        <w:t xml:space="preserve">איש הקשר מטעם המבקש בתהליך ההשאלה: </w:t>
      </w:r>
    </w:p>
    <w:p w:rsidR="008C3C75" w:rsidRPr="00F47F64" w:rsidRDefault="008C3C75" w:rsidP="008C3C75">
      <w:pPr>
        <w:tabs>
          <w:tab w:val="center" w:pos="749"/>
          <w:tab w:val="center" w:pos="4320"/>
          <w:tab w:val="right" w:pos="8640"/>
        </w:tabs>
        <w:spacing w:after="120"/>
        <w:ind w:left="851" w:firstLine="0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>שם</w:t>
      </w:r>
      <w:r>
        <w:rPr>
          <w:rFonts w:ascii="Arial" w:hAnsi="Arial" w:hint="cs"/>
          <w:spacing w:val="0"/>
          <w:sz w:val="24"/>
          <w:rtl/>
        </w:rPr>
        <w:t xml:space="preserve">: </w:t>
      </w:r>
      <w:r w:rsidRPr="00F47F64">
        <w:rPr>
          <w:rFonts w:ascii="Arial" w:hAnsi="Arial" w:hint="cs"/>
          <w:spacing w:val="0"/>
          <w:sz w:val="24"/>
          <w:rtl/>
        </w:rPr>
        <w:t>________________________________________________________________</w:t>
      </w:r>
      <w:r>
        <w:rPr>
          <w:rFonts w:ascii="Arial" w:hAnsi="Arial" w:hint="cs"/>
          <w:spacing w:val="0"/>
          <w:sz w:val="24"/>
          <w:rtl/>
        </w:rPr>
        <w:t>______</w:t>
      </w:r>
    </w:p>
    <w:p w:rsidR="008C3C75" w:rsidRPr="00F47F64" w:rsidRDefault="008C3C75" w:rsidP="008C3C75">
      <w:pPr>
        <w:tabs>
          <w:tab w:val="center" w:pos="749"/>
          <w:tab w:val="center" w:pos="4320"/>
          <w:tab w:val="right" w:pos="8640"/>
        </w:tabs>
        <w:spacing w:after="120"/>
        <w:ind w:left="851" w:firstLine="0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>תפקיד:_____________</w:t>
      </w:r>
      <w:r>
        <w:rPr>
          <w:rFonts w:ascii="Arial" w:hAnsi="Arial" w:hint="cs"/>
          <w:spacing w:val="0"/>
          <w:sz w:val="24"/>
          <w:rtl/>
        </w:rPr>
        <w:t>__</w:t>
      </w:r>
      <w:r w:rsidRPr="00F47F64">
        <w:rPr>
          <w:rFonts w:ascii="Arial" w:hAnsi="Arial" w:hint="cs"/>
          <w:spacing w:val="0"/>
          <w:sz w:val="24"/>
          <w:rtl/>
        </w:rPr>
        <w:t>_______________________________________________</w:t>
      </w:r>
      <w:r>
        <w:rPr>
          <w:rFonts w:ascii="Arial" w:hAnsi="Arial" w:hint="cs"/>
          <w:spacing w:val="0"/>
          <w:sz w:val="24"/>
          <w:rtl/>
        </w:rPr>
        <w:t>______</w:t>
      </w:r>
    </w:p>
    <w:p w:rsidR="008C3C75" w:rsidRPr="00F47F64" w:rsidRDefault="008C3C75" w:rsidP="008C3C75">
      <w:pPr>
        <w:tabs>
          <w:tab w:val="center" w:pos="749"/>
          <w:tab w:val="center" w:pos="4320"/>
          <w:tab w:val="right" w:pos="8640"/>
        </w:tabs>
        <w:spacing w:after="120"/>
        <w:ind w:left="851" w:firstLine="0"/>
        <w:rPr>
          <w:rFonts w:ascii="Arial" w:hAnsi="Arial"/>
          <w:spacing w:val="0"/>
          <w:sz w:val="24"/>
        </w:rPr>
      </w:pPr>
      <w:r w:rsidRPr="00F47F64">
        <w:rPr>
          <w:rFonts w:ascii="Arial" w:hAnsi="Arial" w:hint="cs"/>
          <w:spacing w:val="0"/>
          <w:sz w:val="24"/>
          <w:rtl/>
        </w:rPr>
        <w:t>כתובת:__________</w:t>
      </w:r>
      <w:r>
        <w:rPr>
          <w:rFonts w:ascii="Arial" w:hAnsi="Arial" w:hint="cs"/>
          <w:spacing w:val="0"/>
          <w:sz w:val="24"/>
          <w:rtl/>
        </w:rPr>
        <w:t>___</w:t>
      </w:r>
      <w:r w:rsidRPr="00F47F64">
        <w:rPr>
          <w:rFonts w:ascii="Arial" w:hAnsi="Arial" w:hint="cs"/>
          <w:spacing w:val="0"/>
          <w:sz w:val="24"/>
          <w:rtl/>
        </w:rPr>
        <w:t>_________________________________________________</w:t>
      </w:r>
      <w:r>
        <w:rPr>
          <w:rFonts w:ascii="Arial" w:hAnsi="Arial" w:hint="cs"/>
          <w:spacing w:val="0"/>
          <w:sz w:val="24"/>
          <w:rtl/>
        </w:rPr>
        <w:t>______</w:t>
      </w:r>
    </w:p>
    <w:p w:rsidR="008C3C75" w:rsidRPr="00F47F64" w:rsidRDefault="008C3C75" w:rsidP="008C3C75">
      <w:pPr>
        <w:tabs>
          <w:tab w:val="center" w:pos="749"/>
          <w:tab w:val="center" w:pos="4320"/>
          <w:tab w:val="right" w:pos="8640"/>
        </w:tabs>
        <w:spacing w:after="120"/>
        <w:ind w:left="851" w:firstLine="0"/>
        <w:rPr>
          <w:rFonts w:ascii="Arial" w:hAnsi="Arial"/>
          <w:spacing w:val="0"/>
          <w:sz w:val="24"/>
        </w:rPr>
      </w:pPr>
      <w:r w:rsidRPr="00F47F64">
        <w:rPr>
          <w:rFonts w:ascii="Arial" w:hAnsi="Arial" w:hint="cs"/>
          <w:spacing w:val="0"/>
          <w:sz w:val="24"/>
          <w:rtl/>
        </w:rPr>
        <w:t>טלפון / פקס: __________________</w:t>
      </w:r>
      <w:r>
        <w:rPr>
          <w:rFonts w:ascii="Arial" w:hAnsi="Arial" w:hint="cs"/>
          <w:spacing w:val="0"/>
          <w:sz w:val="24"/>
          <w:rtl/>
        </w:rPr>
        <w:t>_</w:t>
      </w:r>
      <w:r w:rsidRPr="00F47F64">
        <w:rPr>
          <w:rFonts w:ascii="Arial" w:hAnsi="Arial" w:hint="cs"/>
          <w:spacing w:val="0"/>
          <w:sz w:val="24"/>
          <w:rtl/>
        </w:rPr>
        <w:t>______________________________________</w:t>
      </w:r>
      <w:r>
        <w:rPr>
          <w:rFonts w:ascii="Arial" w:hAnsi="Arial" w:hint="cs"/>
          <w:spacing w:val="0"/>
          <w:sz w:val="24"/>
          <w:rtl/>
        </w:rPr>
        <w:t>_______</w:t>
      </w:r>
      <w:r w:rsidRPr="00F47F64">
        <w:rPr>
          <w:rFonts w:ascii="Arial" w:hAnsi="Arial" w:hint="cs"/>
          <w:spacing w:val="0"/>
          <w:sz w:val="24"/>
          <w:rtl/>
        </w:rPr>
        <w:t xml:space="preserve"> </w:t>
      </w:r>
    </w:p>
    <w:p w:rsidR="008C3C75" w:rsidRDefault="008C3C75" w:rsidP="008C3C75">
      <w:pPr>
        <w:tabs>
          <w:tab w:val="center" w:pos="749"/>
          <w:tab w:val="center" w:pos="4320"/>
          <w:tab w:val="right" w:pos="8640"/>
        </w:tabs>
        <w:spacing w:after="120"/>
        <w:ind w:left="851" w:firstLine="0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>כתובת דוא"ל: ________________________________________________________</w:t>
      </w:r>
      <w:r>
        <w:rPr>
          <w:rFonts w:ascii="Arial" w:hAnsi="Arial" w:hint="cs"/>
          <w:spacing w:val="0"/>
          <w:sz w:val="24"/>
          <w:rtl/>
        </w:rPr>
        <w:t>_______</w:t>
      </w:r>
    </w:p>
    <w:p w:rsidR="008C3C75" w:rsidRPr="00F47F64" w:rsidRDefault="008C3C75" w:rsidP="008C3C75">
      <w:pPr>
        <w:tabs>
          <w:tab w:val="center" w:pos="749"/>
          <w:tab w:val="center" w:pos="4320"/>
          <w:tab w:val="right" w:pos="8640"/>
        </w:tabs>
        <w:spacing w:after="120"/>
        <w:ind w:left="851" w:firstLine="0"/>
        <w:rPr>
          <w:rFonts w:ascii="Arial" w:hAnsi="Arial"/>
          <w:spacing w:val="0"/>
          <w:sz w:val="24"/>
          <w:rtl/>
        </w:rPr>
      </w:pPr>
    </w:p>
    <w:p w:rsidR="008C3C75" w:rsidRPr="00F47F64" w:rsidRDefault="008C3C75" w:rsidP="008C3C75">
      <w:pPr>
        <w:numPr>
          <w:ilvl w:val="0"/>
          <w:numId w:val="2"/>
        </w:numPr>
        <w:tabs>
          <w:tab w:val="center" w:pos="233"/>
          <w:tab w:val="right" w:pos="8640"/>
        </w:tabs>
        <w:spacing w:afterLines="60" w:after="144"/>
        <w:ind w:left="844" w:hanging="578"/>
        <w:rPr>
          <w:rFonts w:ascii="Arial" w:hAnsi="Arial"/>
          <w:b/>
          <w:bCs/>
          <w:spacing w:val="0"/>
          <w:sz w:val="24"/>
        </w:rPr>
      </w:pPr>
      <w:r w:rsidRPr="00F47F64">
        <w:rPr>
          <w:rFonts w:ascii="Arial" w:hAnsi="Arial" w:hint="cs"/>
          <w:b/>
          <w:bCs/>
          <w:spacing w:val="0"/>
          <w:sz w:val="24"/>
          <w:rtl/>
        </w:rPr>
        <w:t>פרטי התערוכה</w:t>
      </w:r>
    </w:p>
    <w:p w:rsidR="008C3C75" w:rsidRPr="00F47F64" w:rsidRDefault="008C3C75" w:rsidP="008C3C75">
      <w:pPr>
        <w:tabs>
          <w:tab w:val="center" w:pos="4320"/>
          <w:tab w:val="right" w:pos="8640"/>
        </w:tabs>
        <w:spacing w:after="60"/>
        <w:ind w:left="851" w:firstLine="0"/>
        <w:rPr>
          <w:rFonts w:ascii="Arial" w:hAnsi="Arial"/>
          <w:spacing w:val="0"/>
          <w:sz w:val="24"/>
        </w:rPr>
      </w:pPr>
      <w:r w:rsidRPr="00F47F64">
        <w:rPr>
          <w:rFonts w:ascii="Arial" w:hAnsi="Arial" w:hint="cs"/>
          <w:spacing w:val="0"/>
          <w:sz w:val="24"/>
          <w:rtl/>
        </w:rPr>
        <w:t>שם התערוכה: ____________________</w:t>
      </w:r>
      <w:r>
        <w:rPr>
          <w:rFonts w:ascii="Arial" w:hAnsi="Arial" w:hint="cs"/>
          <w:spacing w:val="0"/>
          <w:sz w:val="24"/>
          <w:rtl/>
        </w:rPr>
        <w:t>_____</w:t>
      </w:r>
      <w:r w:rsidRPr="00F47F64">
        <w:rPr>
          <w:rFonts w:ascii="Arial" w:hAnsi="Arial" w:hint="cs"/>
          <w:spacing w:val="0"/>
          <w:sz w:val="24"/>
          <w:rtl/>
        </w:rPr>
        <w:t>_______________________________</w:t>
      </w:r>
      <w:r>
        <w:rPr>
          <w:rFonts w:ascii="Arial" w:hAnsi="Arial" w:hint="cs"/>
          <w:spacing w:val="0"/>
          <w:sz w:val="24"/>
          <w:rtl/>
        </w:rPr>
        <w:t>_______</w:t>
      </w:r>
    </w:p>
    <w:p w:rsidR="008C3C75" w:rsidRDefault="008C3C75" w:rsidP="008C3C75">
      <w:pPr>
        <w:tabs>
          <w:tab w:val="center" w:pos="4320"/>
          <w:tab w:val="right" w:pos="8640"/>
        </w:tabs>
        <w:spacing w:after="60"/>
        <w:ind w:left="851" w:firstLine="0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>רעיון התערוכה (קונספט):_________________</w:t>
      </w:r>
      <w:r>
        <w:rPr>
          <w:rFonts w:ascii="Arial" w:hAnsi="Arial" w:hint="cs"/>
          <w:spacing w:val="0"/>
          <w:sz w:val="24"/>
          <w:rtl/>
        </w:rPr>
        <w:t>_</w:t>
      </w:r>
      <w:r w:rsidRPr="00F47F64">
        <w:rPr>
          <w:rFonts w:ascii="Arial" w:hAnsi="Arial" w:hint="cs"/>
          <w:spacing w:val="0"/>
          <w:sz w:val="24"/>
          <w:rtl/>
        </w:rPr>
        <w:t>______________________________</w:t>
      </w:r>
      <w:r>
        <w:rPr>
          <w:rFonts w:ascii="Arial" w:hAnsi="Arial" w:hint="cs"/>
          <w:spacing w:val="0"/>
          <w:sz w:val="24"/>
          <w:rtl/>
        </w:rPr>
        <w:t>_______</w:t>
      </w:r>
    </w:p>
    <w:p w:rsidR="008C3C75" w:rsidRDefault="008C3C75" w:rsidP="008C3C75">
      <w:pPr>
        <w:tabs>
          <w:tab w:val="center" w:pos="4320"/>
          <w:tab w:val="right" w:pos="8640"/>
        </w:tabs>
        <w:spacing w:after="60"/>
        <w:ind w:left="851" w:firstLine="0"/>
        <w:rPr>
          <w:rFonts w:ascii="Arial" w:hAnsi="Arial"/>
          <w:spacing w:val="0"/>
          <w:sz w:val="24"/>
          <w:rtl/>
        </w:rPr>
      </w:pPr>
      <w:r>
        <w:rPr>
          <w:rFonts w:ascii="Arial" w:hAnsi="Arial" w:hint="cs"/>
          <w:spacing w:val="0"/>
          <w:sz w:val="24"/>
          <w:rtl/>
        </w:rPr>
        <w:t>__________________________________________________________________________</w:t>
      </w:r>
    </w:p>
    <w:p w:rsidR="008C3C75" w:rsidRDefault="008C3C75" w:rsidP="008C3C75">
      <w:pPr>
        <w:tabs>
          <w:tab w:val="center" w:pos="4320"/>
          <w:tab w:val="right" w:pos="8640"/>
        </w:tabs>
        <w:spacing w:after="60"/>
        <w:rPr>
          <w:rFonts w:ascii="Arial" w:hAnsi="Arial"/>
          <w:spacing w:val="0"/>
          <w:sz w:val="24"/>
          <w:rtl/>
        </w:rPr>
      </w:pPr>
      <w:r>
        <w:rPr>
          <w:rFonts w:ascii="Arial" w:hAnsi="Arial" w:hint="cs"/>
          <w:spacing w:val="0"/>
          <w:sz w:val="24"/>
          <w:rtl/>
        </w:rPr>
        <w:tab/>
        <w:t xml:space="preserve">  __________________________________________________________________________</w:t>
      </w:r>
    </w:p>
    <w:p w:rsidR="008C3C75" w:rsidRPr="00F47F64" w:rsidRDefault="008C3C75" w:rsidP="008C3C75">
      <w:pPr>
        <w:tabs>
          <w:tab w:val="center" w:pos="4320"/>
          <w:tab w:val="right" w:pos="8640"/>
        </w:tabs>
        <w:spacing w:after="60"/>
        <w:ind w:left="851" w:firstLine="0"/>
        <w:rPr>
          <w:rFonts w:ascii="Arial" w:hAnsi="Arial"/>
          <w:spacing w:val="0"/>
          <w:sz w:val="24"/>
        </w:rPr>
      </w:pPr>
    </w:p>
    <w:p w:rsidR="008C3C75" w:rsidRPr="00F47F64" w:rsidRDefault="008C3C75" w:rsidP="008C3C75">
      <w:pPr>
        <w:tabs>
          <w:tab w:val="center" w:pos="4320"/>
          <w:tab w:val="right" w:pos="8640"/>
        </w:tabs>
        <w:spacing w:after="60"/>
        <w:ind w:left="851" w:firstLine="0"/>
        <w:rPr>
          <w:rFonts w:ascii="Arial" w:hAnsi="Arial"/>
          <w:spacing w:val="0"/>
          <w:sz w:val="24"/>
        </w:rPr>
      </w:pPr>
      <w:r w:rsidRPr="00F47F64">
        <w:rPr>
          <w:rFonts w:ascii="Arial" w:hAnsi="Arial" w:hint="cs"/>
          <w:spacing w:val="0"/>
          <w:sz w:val="24"/>
          <w:rtl/>
        </w:rPr>
        <w:t>תאריך פתיחה: ____________</w:t>
      </w:r>
      <w:r>
        <w:rPr>
          <w:rFonts w:ascii="Arial" w:hAnsi="Arial" w:hint="cs"/>
          <w:spacing w:val="0"/>
          <w:sz w:val="24"/>
          <w:rtl/>
        </w:rPr>
        <w:t>___</w:t>
      </w:r>
      <w:r w:rsidRPr="00F47F64">
        <w:rPr>
          <w:rFonts w:ascii="Arial" w:hAnsi="Arial" w:hint="cs"/>
          <w:spacing w:val="0"/>
          <w:sz w:val="24"/>
          <w:rtl/>
        </w:rPr>
        <w:t>_____ תאריך סגירה: ______________________</w:t>
      </w:r>
      <w:r>
        <w:rPr>
          <w:rFonts w:ascii="Arial" w:hAnsi="Arial" w:hint="cs"/>
          <w:spacing w:val="0"/>
          <w:sz w:val="24"/>
          <w:rtl/>
        </w:rPr>
        <w:t>__</w:t>
      </w:r>
    </w:p>
    <w:p w:rsidR="008C3C75" w:rsidRPr="00F47F64" w:rsidRDefault="008C3C75" w:rsidP="008C3C75">
      <w:pPr>
        <w:tabs>
          <w:tab w:val="center" w:pos="4320"/>
          <w:tab w:val="right" w:pos="8640"/>
        </w:tabs>
        <w:spacing w:after="60"/>
        <w:ind w:left="851" w:firstLine="0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>מספר ימים בשבוע ושעות הפתיחה של התערוכה: _________________________________________________________________</w:t>
      </w:r>
    </w:p>
    <w:p w:rsidR="008C3C75" w:rsidRPr="00F47F64" w:rsidRDefault="008C3C75" w:rsidP="008C3C75">
      <w:pPr>
        <w:tabs>
          <w:tab w:val="center" w:pos="4320"/>
          <w:tab w:val="right" w:pos="8640"/>
        </w:tabs>
        <w:spacing w:after="60"/>
        <w:ind w:left="851" w:firstLine="0"/>
        <w:rPr>
          <w:rFonts w:ascii="Arial" w:hAnsi="Arial"/>
          <w:spacing w:val="0"/>
          <w:sz w:val="24"/>
        </w:rPr>
      </w:pPr>
      <w:r w:rsidRPr="00F47F64">
        <w:rPr>
          <w:rFonts w:ascii="Arial" w:hAnsi="Arial" w:hint="cs"/>
          <w:spacing w:val="0"/>
          <w:sz w:val="24"/>
          <w:rtl/>
        </w:rPr>
        <w:t xml:space="preserve">תאריכי תקופת ההשאלה (כולל זמן הכנת החומר והחזרתו): </w:t>
      </w:r>
    </w:p>
    <w:p w:rsidR="008C3C75" w:rsidRDefault="008C3C75" w:rsidP="008C3C75">
      <w:pPr>
        <w:tabs>
          <w:tab w:val="center" w:pos="4320"/>
          <w:tab w:val="right" w:pos="8640"/>
        </w:tabs>
        <w:spacing w:after="60"/>
        <w:ind w:left="851" w:firstLine="0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>_________________________________________________________________</w:t>
      </w:r>
    </w:p>
    <w:p w:rsidR="008C3C75" w:rsidRPr="00F47F64" w:rsidRDefault="008C3C75" w:rsidP="008C3C75">
      <w:pPr>
        <w:tabs>
          <w:tab w:val="center" w:pos="4320"/>
          <w:tab w:val="right" w:pos="8640"/>
        </w:tabs>
        <w:spacing w:after="60"/>
        <w:ind w:left="851" w:firstLine="0"/>
        <w:rPr>
          <w:rFonts w:ascii="Arial" w:hAnsi="Arial"/>
          <w:spacing w:val="0"/>
          <w:sz w:val="24"/>
          <w:rtl/>
        </w:rPr>
      </w:pPr>
    </w:p>
    <w:p w:rsidR="008C3C75" w:rsidRDefault="008C3C75" w:rsidP="008C3C75">
      <w:pPr>
        <w:numPr>
          <w:ilvl w:val="0"/>
          <w:numId w:val="2"/>
        </w:numPr>
        <w:tabs>
          <w:tab w:val="center" w:pos="233"/>
          <w:tab w:val="right" w:pos="8640"/>
        </w:tabs>
        <w:spacing w:afterLines="60" w:after="144"/>
        <w:ind w:left="844" w:hanging="578"/>
        <w:rPr>
          <w:rFonts w:ascii="Arial" w:hAnsi="Arial"/>
          <w:b/>
          <w:bCs/>
          <w:spacing w:val="0"/>
          <w:sz w:val="24"/>
        </w:rPr>
      </w:pPr>
      <w:r w:rsidRPr="00F47F64">
        <w:rPr>
          <w:rFonts w:ascii="Arial" w:hAnsi="Arial" w:hint="cs"/>
          <w:b/>
          <w:bCs/>
          <w:spacing w:val="0"/>
          <w:sz w:val="24"/>
          <w:rtl/>
        </w:rPr>
        <w:t>רשימת הפריטים המבוקשים לתערוכה</w:t>
      </w:r>
      <w:r>
        <w:rPr>
          <w:rFonts w:ascii="Arial" w:hAnsi="Arial" w:hint="cs"/>
          <w:b/>
          <w:bCs/>
          <w:spacing w:val="0"/>
          <w:sz w:val="24"/>
          <w:rtl/>
        </w:rPr>
        <w:t>:</w:t>
      </w:r>
    </w:p>
    <w:tbl>
      <w:tblPr>
        <w:tblStyle w:val="TableGrid"/>
        <w:bidiVisual/>
        <w:tblW w:w="0" w:type="auto"/>
        <w:tblInd w:w="844" w:type="dxa"/>
        <w:tblLook w:val="04A0" w:firstRow="1" w:lastRow="0" w:firstColumn="1" w:lastColumn="0" w:noHBand="0" w:noVBand="1"/>
      </w:tblPr>
      <w:tblGrid>
        <w:gridCol w:w="1848"/>
        <w:gridCol w:w="1844"/>
        <w:gridCol w:w="1845"/>
        <w:gridCol w:w="1848"/>
        <w:gridCol w:w="1845"/>
      </w:tblGrid>
      <w:tr w:rsidR="008C3C75" w:rsidTr="000C0DBC">
        <w:tc>
          <w:tcPr>
            <w:tcW w:w="1857" w:type="dxa"/>
          </w:tcPr>
          <w:p w:rsidR="008C3C75" w:rsidRPr="008B3A63" w:rsidRDefault="008C3C75" w:rsidP="000C0DBC">
            <w:pPr>
              <w:tabs>
                <w:tab w:val="center" w:pos="233"/>
                <w:tab w:val="right" w:pos="8640"/>
              </w:tabs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  <w:proofErr w:type="spellStart"/>
            <w:r w:rsidRPr="008B3A63">
              <w:rPr>
                <w:rFonts w:ascii="Arial" w:hAnsi="Arial" w:hint="cs"/>
                <w:b/>
                <w:bCs/>
                <w:spacing w:val="0"/>
                <w:szCs w:val="22"/>
                <w:rtl/>
              </w:rPr>
              <w:t>סיגנטורה</w:t>
            </w:r>
            <w:proofErr w:type="spellEnd"/>
          </w:p>
        </w:tc>
        <w:tc>
          <w:tcPr>
            <w:tcW w:w="1857" w:type="dxa"/>
          </w:tcPr>
          <w:p w:rsidR="008C3C75" w:rsidRPr="008B3A63" w:rsidRDefault="008C3C75" w:rsidP="000C0DBC">
            <w:pPr>
              <w:tabs>
                <w:tab w:val="center" w:pos="233"/>
                <w:tab w:val="right" w:pos="8640"/>
              </w:tabs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  <w:r w:rsidRPr="008B3A63">
              <w:rPr>
                <w:rFonts w:ascii="Arial" w:hAnsi="Arial" w:hint="cs"/>
                <w:b/>
                <w:bCs/>
                <w:spacing w:val="0"/>
                <w:szCs w:val="22"/>
                <w:rtl/>
              </w:rPr>
              <w:t>שם הפריט</w:t>
            </w:r>
          </w:p>
        </w:tc>
        <w:tc>
          <w:tcPr>
            <w:tcW w:w="1857" w:type="dxa"/>
          </w:tcPr>
          <w:p w:rsidR="008C3C75" w:rsidRPr="008B3A63" w:rsidRDefault="008C3C75" w:rsidP="000C0DBC">
            <w:pPr>
              <w:tabs>
                <w:tab w:val="center" w:pos="233"/>
                <w:tab w:val="right" w:pos="8640"/>
              </w:tabs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  <w:r w:rsidRPr="008B3A63">
              <w:rPr>
                <w:rFonts w:ascii="Arial" w:hAnsi="Arial" w:hint="cs"/>
                <w:b/>
                <w:bCs/>
                <w:spacing w:val="0"/>
                <w:szCs w:val="22"/>
                <w:rtl/>
              </w:rPr>
              <w:t xml:space="preserve">עמודים להצגה </w:t>
            </w:r>
            <w:r w:rsidRPr="008B3A63">
              <w:rPr>
                <w:rFonts w:ascii="Arial" w:hAnsi="Arial"/>
                <w:b/>
                <w:bCs/>
                <w:spacing w:val="0"/>
                <w:szCs w:val="22"/>
                <w:rtl/>
              </w:rPr>
              <w:t>–</w:t>
            </w:r>
            <w:r w:rsidRPr="008B3A63">
              <w:rPr>
                <w:rFonts w:ascii="Arial" w:hAnsi="Arial" w:hint="cs"/>
                <w:b/>
                <w:bCs/>
                <w:spacing w:val="0"/>
                <w:szCs w:val="22"/>
                <w:rtl/>
              </w:rPr>
              <w:t xml:space="preserve"> ציין מפתח</w:t>
            </w:r>
          </w:p>
        </w:tc>
        <w:tc>
          <w:tcPr>
            <w:tcW w:w="1857" w:type="dxa"/>
          </w:tcPr>
          <w:p w:rsidR="008C3C75" w:rsidRPr="008B3A63" w:rsidRDefault="008C3C75" w:rsidP="000C0DBC">
            <w:pPr>
              <w:tabs>
                <w:tab w:val="center" w:pos="233"/>
                <w:tab w:val="right" w:pos="8640"/>
              </w:tabs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  <w:r w:rsidRPr="008B3A63">
              <w:rPr>
                <w:rFonts w:ascii="Arial" w:hAnsi="Arial" w:hint="cs"/>
                <w:b/>
                <w:bCs/>
                <w:spacing w:val="0"/>
                <w:szCs w:val="22"/>
                <w:rtl/>
              </w:rPr>
              <w:t>ציין</w:t>
            </w:r>
            <w:r>
              <w:rPr>
                <w:rFonts w:ascii="Arial" w:hAnsi="Arial" w:hint="cs"/>
                <w:b/>
                <w:bCs/>
                <w:spacing w:val="0"/>
                <w:szCs w:val="22"/>
                <w:rtl/>
              </w:rPr>
              <w:t>:</w:t>
            </w:r>
          </w:p>
          <w:p w:rsidR="008C3C75" w:rsidRPr="008B3A63" w:rsidRDefault="008C3C75" w:rsidP="000C0DBC">
            <w:pPr>
              <w:tabs>
                <w:tab w:val="center" w:pos="233"/>
                <w:tab w:val="right" w:pos="8640"/>
              </w:tabs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  <w:r w:rsidRPr="008B3A63">
              <w:rPr>
                <w:rFonts w:ascii="Arial" w:hAnsi="Arial" w:hint="cs"/>
                <w:b/>
                <w:bCs/>
                <w:spacing w:val="0"/>
                <w:szCs w:val="22"/>
                <w:rtl/>
              </w:rPr>
              <w:t xml:space="preserve">מקור/ </w:t>
            </w:r>
            <w:proofErr w:type="spellStart"/>
            <w:r w:rsidRPr="008B3A63">
              <w:rPr>
                <w:rFonts w:ascii="Arial" w:hAnsi="Arial" w:hint="cs"/>
                <w:b/>
                <w:bCs/>
                <w:spacing w:val="0"/>
                <w:szCs w:val="22"/>
                <w:rtl/>
              </w:rPr>
              <w:t>פקסמיליה</w:t>
            </w:r>
            <w:proofErr w:type="spellEnd"/>
          </w:p>
        </w:tc>
        <w:tc>
          <w:tcPr>
            <w:tcW w:w="1858" w:type="dxa"/>
          </w:tcPr>
          <w:p w:rsidR="008C3C75" w:rsidRPr="008B3A63" w:rsidRDefault="008C3C75" w:rsidP="000C0DBC">
            <w:pPr>
              <w:tabs>
                <w:tab w:val="center" w:pos="233"/>
                <w:tab w:val="right" w:pos="8640"/>
              </w:tabs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pacing w:val="0"/>
                <w:szCs w:val="22"/>
                <w:rtl/>
              </w:rPr>
              <w:t>הערות</w:t>
            </w:r>
          </w:p>
        </w:tc>
      </w:tr>
      <w:tr w:rsidR="008C3C75" w:rsidTr="000C0DBC">
        <w:tc>
          <w:tcPr>
            <w:tcW w:w="1857" w:type="dxa"/>
          </w:tcPr>
          <w:p w:rsidR="008C3C75" w:rsidRPr="008B3A63" w:rsidRDefault="008C3C75" w:rsidP="000C0DBC">
            <w:pPr>
              <w:tabs>
                <w:tab w:val="center" w:pos="233"/>
                <w:tab w:val="right" w:pos="8640"/>
              </w:tabs>
              <w:spacing w:afterLines="60" w:after="144"/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</w:p>
        </w:tc>
        <w:tc>
          <w:tcPr>
            <w:tcW w:w="1857" w:type="dxa"/>
          </w:tcPr>
          <w:p w:rsidR="008C3C75" w:rsidRPr="008B3A63" w:rsidRDefault="008C3C75" w:rsidP="000C0DBC">
            <w:pPr>
              <w:tabs>
                <w:tab w:val="center" w:pos="233"/>
                <w:tab w:val="right" w:pos="8640"/>
              </w:tabs>
              <w:spacing w:afterLines="60" w:after="144"/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</w:p>
        </w:tc>
        <w:tc>
          <w:tcPr>
            <w:tcW w:w="1857" w:type="dxa"/>
          </w:tcPr>
          <w:p w:rsidR="008C3C75" w:rsidRPr="008B3A63" w:rsidRDefault="008C3C75" w:rsidP="000C0DBC">
            <w:pPr>
              <w:tabs>
                <w:tab w:val="center" w:pos="233"/>
                <w:tab w:val="right" w:pos="8640"/>
              </w:tabs>
              <w:spacing w:afterLines="60" w:after="144"/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</w:p>
        </w:tc>
        <w:tc>
          <w:tcPr>
            <w:tcW w:w="1857" w:type="dxa"/>
          </w:tcPr>
          <w:p w:rsidR="008C3C75" w:rsidRPr="008B3A63" w:rsidRDefault="008C3C75" w:rsidP="000C0DBC">
            <w:pPr>
              <w:tabs>
                <w:tab w:val="center" w:pos="233"/>
                <w:tab w:val="right" w:pos="8640"/>
              </w:tabs>
              <w:spacing w:afterLines="60" w:after="144"/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</w:p>
        </w:tc>
        <w:tc>
          <w:tcPr>
            <w:tcW w:w="1858" w:type="dxa"/>
          </w:tcPr>
          <w:p w:rsidR="008C3C75" w:rsidRDefault="008C3C75" w:rsidP="000C0DBC">
            <w:pPr>
              <w:tabs>
                <w:tab w:val="center" w:pos="233"/>
                <w:tab w:val="right" w:pos="8640"/>
              </w:tabs>
              <w:spacing w:afterLines="60" w:after="144"/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</w:p>
        </w:tc>
      </w:tr>
      <w:tr w:rsidR="008C3C75" w:rsidTr="000C0DBC">
        <w:tc>
          <w:tcPr>
            <w:tcW w:w="1857" w:type="dxa"/>
          </w:tcPr>
          <w:p w:rsidR="008C3C75" w:rsidRPr="008B3A63" w:rsidRDefault="008C3C75" w:rsidP="000C0DBC">
            <w:pPr>
              <w:tabs>
                <w:tab w:val="center" w:pos="233"/>
                <w:tab w:val="right" w:pos="8640"/>
              </w:tabs>
              <w:spacing w:afterLines="60" w:after="144"/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</w:p>
        </w:tc>
        <w:tc>
          <w:tcPr>
            <w:tcW w:w="1857" w:type="dxa"/>
          </w:tcPr>
          <w:p w:rsidR="008C3C75" w:rsidRPr="008B3A63" w:rsidRDefault="008C3C75" w:rsidP="000C0DBC">
            <w:pPr>
              <w:tabs>
                <w:tab w:val="center" w:pos="233"/>
                <w:tab w:val="right" w:pos="8640"/>
              </w:tabs>
              <w:spacing w:afterLines="60" w:after="144"/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</w:p>
        </w:tc>
        <w:tc>
          <w:tcPr>
            <w:tcW w:w="1857" w:type="dxa"/>
          </w:tcPr>
          <w:p w:rsidR="008C3C75" w:rsidRPr="008B3A63" w:rsidRDefault="008C3C75" w:rsidP="000C0DBC">
            <w:pPr>
              <w:tabs>
                <w:tab w:val="center" w:pos="233"/>
                <w:tab w:val="right" w:pos="8640"/>
              </w:tabs>
              <w:spacing w:afterLines="60" w:after="144"/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</w:p>
        </w:tc>
        <w:tc>
          <w:tcPr>
            <w:tcW w:w="1857" w:type="dxa"/>
          </w:tcPr>
          <w:p w:rsidR="008C3C75" w:rsidRPr="008B3A63" w:rsidRDefault="008C3C75" w:rsidP="000C0DBC">
            <w:pPr>
              <w:tabs>
                <w:tab w:val="center" w:pos="233"/>
                <w:tab w:val="right" w:pos="8640"/>
              </w:tabs>
              <w:spacing w:afterLines="60" w:after="144"/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</w:p>
        </w:tc>
        <w:tc>
          <w:tcPr>
            <w:tcW w:w="1858" w:type="dxa"/>
          </w:tcPr>
          <w:p w:rsidR="008C3C75" w:rsidRDefault="008C3C75" w:rsidP="000C0DBC">
            <w:pPr>
              <w:tabs>
                <w:tab w:val="center" w:pos="233"/>
                <w:tab w:val="right" w:pos="8640"/>
              </w:tabs>
              <w:spacing w:afterLines="60" w:after="144"/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</w:p>
        </w:tc>
      </w:tr>
      <w:tr w:rsidR="008C3C75" w:rsidTr="000C0DBC">
        <w:tc>
          <w:tcPr>
            <w:tcW w:w="1857" w:type="dxa"/>
          </w:tcPr>
          <w:p w:rsidR="008C3C75" w:rsidRPr="008B3A63" w:rsidRDefault="008C3C75" w:rsidP="000C0DBC">
            <w:pPr>
              <w:tabs>
                <w:tab w:val="center" w:pos="233"/>
                <w:tab w:val="right" w:pos="8640"/>
              </w:tabs>
              <w:spacing w:afterLines="60" w:after="144"/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</w:p>
        </w:tc>
        <w:tc>
          <w:tcPr>
            <w:tcW w:w="1857" w:type="dxa"/>
          </w:tcPr>
          <w:p w:rsidR="008C3C75" w:rsidRPr="008B3A63" w:rsidRDefault="008C3C75" w:rsidP="000C0DBC">
            <w:pPr>
              <w:tabs>
                <w:tab w:val="center" w:pos="233"/>
                <w:tab w:val="right" w:pos="8640"/>
              </w:tabs>
              <w:spacing w:afterLines="60" w:after="144"/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</w:p>
        </w:tc>
        <w:tc>
          <w:tcPr>
            <w:tcW w:w="1857" w:type="dxa"/>
          </w:tcPr>
          <w:p w:rsidR="008C3C75" w:rsidRPr="008B3A63" w:rsidRDefault="008C3C75" w:rsidP="000C0DBC">
            <w:pPr>
              <w:tabs>
                <w:tab w:val="center" w:pos="233"/>
                <w:tab w:val="right" w:pos="8640"/>
              </w:tabs>
              <w:spacing w:afterLines="60" w:after="144"/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</w:p>
        </w:tc>
        <w:tc>
          <w:tcPr>
            <w:tcW w:w="1857" w:type="dxa"/>
          </w:tcPr>
          <w:p w:rsidR="008C3C75" w:rsidRPr="008B3A63" w:rsidRDefault="008C3C75" w:rsidP="000C0DBC">
            <w:pPr>
              <w:tabs>
                <w:tab w:val="center" w:pos="233"/>
                <w:tab w:val="right" w:pos="8640"/>
              </w:tabs>
              <w:spacing w:afterLines="60" w:after="144"/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</w:p>
        </w:tc>
        <w:tc>
          <w:tcPr>
            <w:tcW w:w="1858" w:type="dxa"/>
          </w:tcPr>
          <w:p w:rsidR="008C3C75" w:rsidRDefault="008C3C75" w:rsidP="000C0DBC">
            <w:pPr>
              <w:tabs>
                <w:tab w:val="center" w:pos="233"/>
                <w:tab w:val="right" w:pos="8640"/>
              </w:tabs>
              <w:spacing w:afterLines="60" w:after="144"/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</w:p>
        </w:tc>
      </w:tr>
      <w:tr w:rsidR="008C3C75" w:rsidTr="000C0DBC">
        <w:tc>
          <w:tcPr>
            <w:tcW w:w="1857" w:type="dxa"/>
          </w:tcPr>
          <w:p w:rsidR="008C3C75" w:rsidRPr="008B3A63" w:rsidRDefault="008C3C75" w:rsidP="000C0DBC">
            <w:pPr>
              <w:tabs>
                <w:tab w:val="center" w:pos="233"/>
                <w:tab w:val="right" w:pos="8640"/>
              </w:tabs>
              <w:spacing w:afterLines="60" w:after="144"/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</w:p>
        </w:tc>
        <w:tc>
          <w:tcPr>
            <w:tcW w:w="1857" w:type="dxa"/>
          </w:tcPr>
          <w:p w:rsidR="008C3C75" w:rsidRPr="008B3A63" w:rsidRDefault="008C3C75" w:rsidP="000C0DBC">
            <w:pPr>
              <w:tabs>
                <w:tab w:val="center" w:pos="233"/>
                <w:tab w:val="right" w:pos="8640"/>
              </w:tabs>
              <w:spacing w:afterLines="60" w:after="144"/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</w:p>
        </w:tc>
        <w:tc>
          <w:tcPr>
            <w:tcW w:w="1857" w:type="dxa"/>
          </w:tcPr>
          <w:p w:rsidR="008C3C75" w:rsidRPr="008B3A63" w:rsidRDefault="008C3C75" w:rsidP="000C0DBC">
            <w:pPr>
              <w:tabs>
                <w:tab w:val="center" w:pos="233"/>
                <w:tab w:val="right" w:pos="8640"/>
              </w:tabs>
              <w:spacing w:afterLines="60" w:after="144"/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</w:p>
        </w:tc>
        <w:tc>
          <w:tcPr>
            <w:tcW w:w="1857" w:type="dxa"/>
          </w:tcPr>
          <w:p w:rsidR="008C3C75" w:rsidRPr="008B3A63" w:rsidRDefault="008C3C75" w:rsidP="000C0DBC">
            <w:pPr>
              <w:tabs>
                <w:tab w:val="center" w:pos="233"/>
                <w:tab w:val="right" w:pos="8640"/>
              </w:tabs>
              <w:spacing w:afterLines="60" w:after="144"/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</w:p>
        </w:tc>
        <w:tc>
          <w:tcPr>
            <w:tcW w:w="1858" w:type="dxa"/>
          </w:tcPr>
          <w:p w:rsidR="008C3C75" w:rsidRDefault="008C3C75" w:rsidP="000C0DBC">
            <w:pPr>
              <w:tabs>
                <w:tab w:val="center" w:pos="233"/>
                <w:tab w:val="right" w:pos="8640"/>
              </w:tabs>
              <w:spacing w:afterLines="60" w:after="144"/>
              <w:ind w:left="0" w:firstLine="0"/>
              <w:jc w:val="center"/>
              <w:rPr>
                <w:rFonts w:ascii="Arial" w:hAnsi="Arial"/>
                <w:b/>
                <w:bCs/>
                <w:spacing w:val="0"/>
                <w:szCs w:val="22"/>
                <w:rtl/>
              </w:rPr>
            </w:pPr>
          </w:p>
        </w:tc>
      </w:tr>
    </w:tbl>
    <w:p w:rsidR="008C3C75" w:rsidRPr="00F47F64" w:rsidRDefault="008C3C75" w:rsidP="008C3C75">
      <w:pPr>
        <w:tabs>
          <w:tab w:val="center" w:pos="233"/>
          <w:tab w:val="right" w:pos="8640"/>
        </w:tabs>
        <w:spacing w:afterLines="60" w:after="144"/>
        <w:ind w:left="844" w:firstLine="0"/>
        <w:rPr>
          <w:rFonts w:ascii="Arial" w:hAnsi="Arial"/>
          <w:b/>
          <w:bCs/>
          <w:spacing w:val="0"/>
          <w:sz w:val="24"/>
        </w:rPr>
      </w:pPr>
    </w:p>
    <w:p w:rsidR="004F1E37" w:rsidRDefault="004F1E37">
      <w:pPr>
        <w:bidi w:val="0"/>
        <w:ind w:left="0" w:firstLine="0"/>
        <w:rPr>
          <w:rFonts w:ascii="Arial" w:hAnsi="Arial"/>
          <w:b/>
          <w:bCs/>
          <w:spacing w:val="0"/>
          <w:sz w:val="24"/>
          <w:rtl/>
        </w:rPr>
      </w:pPr>
      <w:r>
        <w:rPr>
          <w:rFonts w:ascii="Arial" w:hAnsi="Arial"/>
          <w:b/>
          <w:bCs/>
          <w:spacing w:val="0"/>
          <w:sz w:val="24"/>
          <w:rtl/>
        </w:rPr>
        <w:br w:type="page"/>
      </w:r>
    </w:p>
    <w:p w:rsidR="004F1E37" w:rsidRPr="00F47F64" w:rsidRDefault="004F1E37" w:rsidP="004F1E37">
      <w:pPr>
        <w:tabs>
          <w:tab w:val="center" w:pos="4320"/>
          <w:tab w:val="right" w:pos="8640"/>
        </w:tabs>
        <w:spacing w:after="60" w:line="360" w:lineRule="auto"/>
        <w:ind w:left="848" w:hanging="581"/>
        <w:rPr>
          <w:rFonts w:ascii="Arial" w:hAnsi="Arial"/>
          <w:b/>
          <w:bCs/>
          <w:spacing w:val="0"/>
          <w:sz w:val="24"/>
        </w:rPr>
      </w:pPr>
    </w:p>
    <w:p w:rsidR="004F1E37" w:rsidRPr="00F47F64" w:rsidRDefault="004F1E37" w:rsidP="004F1E37">
      <w:pPr>
        <w:numPr>
          <w:ilvl w:val="0"/>
          <w:numId w:val="2"/>
        </w:numPr>
        <w:tabs>
          <w:tab w:val="center" w:pos="233"/>
          <w:tab w:val="right" w:pos="8640"/>
        </w:tabs>
        <w:spacing w:after="60"/>
        <w:ind w:left="844" w:hanging="578"/>
        <w:rPr>
          <w:rFonts w:ascii="Arial" w:hAnsi="Arial"/>
          <w:b/>
          <w:bCs/>
          <w:spacing w:val="0"/>
          <w:sz w:val="24"/>
          <w:rtl/>
        </w:rPr>
      </w:pPr>
      <w:r w:rsidRPr="00F47F64">
        <w:rPr>
          <w:rFonts w:ascii="Arial" w:hAnsi="Arial" w:hint="eastAsia"/>
          <w:b/>
          <w:bCs/>
          <w:spacing w:val="0"/>
          <w:sz w:val="24"/>
          <w:rtl/>
        </w:rPr>
        <w:t>שאלון</w:t>
      </w:r>
      <w:r w:rsidRPr="00F47F64">
        <w:rPr>
          <w:rFonts w:ascii="Arial" w:hAnsi="Arial"/>
          <w:b/>
          <w:bCs/>
          <w:spacing w:val="0"/>
          <w:sz w:val="24"/>
          <w:rtl/>
        </w:rPr>
        <w:t xml:space="preserve"> </w:t>
      </w:r>
      <w:r w:rsidRPr="00F47F64">
        <w:rPr>
          <w:rFonts w:ascii="Arial" w:hAnsi="Arial" w:hint="eastAsia"/>
          <w:b/>
          <w:bCs/>
          <w:spacing w:val="0"/>
          <w:sz w:val="24"/>
          <w:rtl/>
        </w:rPr>
        <w:t>תנאי</w:t>
      </w:r>
      <w:r w:rsidRPr="00F47F64">
        <w:rPr>
          <w:rFonts w:ascii="Arial" w:hAnsi="Arial"/>
          <w:b/>
          <w:bCs/>
          <w:spacing w:val="0"/>
          <w:sz w:val="24"/>
        </w:rPr>
        <w:t xml:space="preserve"> </w:t>
      </w:r>
      <w:r w:rsidRPr="00F47F64">
        <w:rPr>
          <w:rFonts w:ascii="Arial" w:hAnsi="Arial"/>
          <w:b/>
          <w:bCs/>
          <w:spacing w:val="0"/>
          <w:sz w:val="24"/>
          <w:rtl/>
        </w:rPr>
        <w:t>תצוג</w:t>
      </w:r>
      <w:r w:rsidRPr="00F47F64">
        <w:rPr>
          <w:rFonts w:ascii="Arial" w:hAnsi="Arial" w:hint="cs"/>
          <w:b/>
          <w:bCs/>
          <w:spacing w:val="0"/>
          <w:sz w:val="24"/>
          <w:rtl/>
        </w:rPr>
        <w:t xml:space="preserve">ה </w:t>
      </w:r>
    </w:p>
    <w:p w:rsidR="004F1E37" w:rsidRPr="008B3A63" w:rsidRDefault="004F1E37" w:rsidP="004F1E37">
      <w:pPr>
        <w:pStyle w:val="ListParagraph"/>
        <w:numPr>
          <w:ilvl w:val="0"/>
          <w:numId w:val="4"/>
        </w:numPr>
        <w:spacing w:after="60"/>
        <w:ind w:left="1273" w:hanging="425"/>
        <w:jc w:val="both"/>
        <w:rPr>
          <w:rFonts w:ascii="Arial" w:hAnsi="Arial"/>
          <w:spacing w:val="0"/>
          <w:sz w:val="24"/>
        </w:rPr>
      </w:pPr>
      <w:r w:rsidRPr="008B3A63">
        <w:rPr>
          <w:rFonts w:ascii="Arial" w:hAnsi="Arial" w:hint="cs"/>
          <w:spacing w:val="0"/>
          <w:sz w:val="24"/>
          <w:u w:val="single"/>
          <w:rtl/>
        </w:rPr>
        <w:t>לחות וטמפרטורה</w:t>
      </w:r>
      <w:r w:rsidRPr="008B3A63">
        <w:rPr>
          <w:rFonts w:ascii="Arial" w:hAnsi="Arial" w:hint="cs"/>
          <w:spacing w:val="0"/>
          <w:sz w:val="24"/>
          <w:rtl/>
        </w:rPr>
        <w:t>:</w:t>
      </w:r>
    </w:p>
    <w:p w:rsidR="004F1E37" w:rsidRPr="00F47F64" w:rsidRDefault="004F1E37" w:rsidP="004F1E37">
      <w:pPr>
        <w:numPr>
          <w:ilvl w:val="0"/>
          <w:numId w:val="3"/>
        </w:numPr>
        <w:spacing w:after="60"/>
        <w:ind w:left="1557" w:hanging="284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>האם מתבצעות בדיקות מבוקרות של טמפרטורה ולחות באזורי התערוכה?  כן  /  לא</w:t>
      </w:r>
    </w:p>
    <w:p w:rsidR="004F1E37" w:rsidRPr="00F47F64" w:rsidRDefault="004F1E37" w:rsidP="004F1E37">
      <w:pPr>
        <w:tabs>
          <w:tab w:val="right" w:pos="8640"/>
        </w:tabs>
        <w:spacing w:after="60"/>
        <w:ind w:left="1557" w:hanging="284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>אם כן:</w:t>
      </w:r>
    </w:p>
    <w:p w:rsidR="004F1E37" w:rsidRPr="00F47F64" w:rsidRDefault="004F1E37" w:rsidP="004F1E37">
      <w:pPr>
        <w:numPr>
          <w:ilvl w:val="0"/>
          <w:numId w:val="3"/>
        </w:numPr>
        <w:spacing w:after="60"/>
        <w:ind w:left="1557" w:hanging="284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>מהם גבולות הטמפרטורה בחדר התערוכה?  מ__________ עד___________</w:t>
      </w:r>
    </w:p>
    <w:p w:rsidR="004F1E37" w:rsidRDefault="004F1E37" w:rsidP="004F1E37">
      <w:pPr>
        <w:numPr>
          <w:ilvl w:val="0"/>
          <w:numId w:val="3"/>
        </w:numPr>
        <w:spacing w:after="60"/>
        <w:ind w:left="1557" w:hanging="284"/>
        <w:rPr>
          <w:rFonts w:ascii="Arial" w:hAnsi="Arial"/>
          <w:spacing w:val="0"/>
          <w:sz w:val="24"/>
        </w:rPr>
      </w:pPr>
      <w:r w:rsidRPr="00F47F64">
        <w:rPr>
          <w:rFonts w:ascii="Arial" w:hAnsi="Arial" w:hint="cs"/>
          <w:spacing w:val="0"/>
          <w:sz w:val="24"/>
          <w:rtl/>
        </w:rPr>
        <w:t>מהם גבולות הלחות בחדר התערוכה?  מ__________ עד___________</w:t>
      </w:r>
    </w:p>
    <w:p w:rsidR="004F1E37" w:rsidRPr="008B3A63" w:rsidRDefault="004F1E37" w:rsidP="004F1E37">
      <w:pPr>
        <w:pStyle w:val="ListParagraph"/>
        <w:numPr>
          <w:ilvl w:val="0"/>
          <w:numId w:val="4"/>
        </w:numPr>
        <w:spacing w:after="60"/>
        <w:ind w:left="1273" w:hanging="425"/>
        <w:jc w:val="both"/>
        <w:rPr>
          <w:rFonts w:ascii="Arial" w:hAnsi="Arial"/>
          <w:spacing w:val="0"/>
          <w:sz w:val="24"/>
        </w:rPr>
      </w:pPr>
      <w:r w:rsidRPr="008B3A63">
        <w:rPr>
          <w:rFonts w:ascii="Arial" w:hAnsi="Arial" w:hint="cs"/>
          <w:spacing w:val="0"/>
          <w:sz w:val="24"/>
          <w:u w:val="single"/>
          <w:rtl/>
        </w:rPr>
        <w:t>תאורה</w:t>
      </w:r>
      <w:r>
        <w:rPr>
          <w:rFonts w:ascii="Arial" w:hAnsi="Arial" w:hint="cs"/>
          <w:spacing w:val="0"/>
          <w:sz w:val="24"/>
          <w:rtl/>
        </w:rPr>
        <w:t>:</w:t>
      </w:r>
    </w:p>
    <w:p w:rsidR="004F1E37" w:rsidRPr="00F47F64" w:rsidRDefault="004F1E37" w:rsidP="004F1E37">
      <w:pPr>
        <w:numPr>
          <w:ilvl w:val="0"/>
          <w:numId w:val="3"/>
        </w:numPr>
        <w:spacing w:after="60"/>
        <w:ind w:left="1557" w:hanging="284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>האם יש חלונות בחדר התערוכה?    כן  /  לא</w:t>
      </w:r>
    </w:p>
    <w:p w:rsidR="004F1E37" w:rsidRPr="00F47F64" w:rsidRDefault="004F1E37" w:rsidP="004F1E37">
      <w:pPr>
        <w:spacing w:after="60"/>
        <w:ind w:left="1273" w:firstLine="0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 xml:space="preserve"> אם כן: </w:t>
      </w:r>
    </w:p>
    <w:p w:rsidR="004F1E37" w:rsidRPr="00F47F64" w:rsidRDefault="004F1E37" w:rsidP="004F1E37">
      <w:pPr>
        <w:numPr>
          <w:ilvl w:val="0"/>
          <w:numId w:val="3"/>
        </w:numPr>
        <w:spacing w:after="60"/>
        <w:ind w:left="1557" w:hanging="284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>מהו כיוון החלונות בחדר התערוכה (</w:t>
      </w:r>
      <w:r w:rsidRPr="00F47F64">
        <w:rPr>
          <w:rFonts w:ascii="Arial" w:hAnsi="Arial" w:hint="cs"/>
          <w:spacing w:val="0"/>
          <w:sz w:val="24"/>
        </w:rPr>
        <w:t>N-S-E-W</w:t>
      </w:r>
      <w:r w:rsidRPr="00F47F64">
        <w:rPr>
          <w:rFonts w:ascii="Arial" w:hAnsi="Arial" w:hint="cs"/>
          <w:spacing w:val="0"/>
          <w:sz w:val="24"/>
          <w:rtl/>
        </w:rPr>
        <w:t xml:space="preserve">)?  </w:t>
      </w:r>
      <w:r>
        <w:rPr>
          <w:rFonts w:ascii="Arial" w:hAnsi="Arial" w:hint="cs"/>
          <w:spacing w:val="0"/>
          <w:sz w:val="24"/>
          <w:rtl/>
        </w:rPr>
        <w:t>_</w:t>
      </w:r>
      <w:r w:rsidRPr="00F47F64">
        <w:rPr>
          <w:rFonts w:ascii="Arial" w:hAnsi="Arial" w:hint="cs"/>
          <w:spacing w:val="0"/>
          <w:sz w:val="24"/>
          <w:rtl/>
        </w:rPr>
        <w:t>_________________________</w:t>
      </w:r>
    </w:p>
    <w:p w:rsidR="004F1E37" w:rsidRPr="00F47F64" w:rsidRDefault="004F1E37" w:rsidP="004F1E37">
      <w:pPr>
        <w:numPr>
          <w:ilvl w:val="0"/>
          <w:numId w:val="3"/>
        </w:numPr>
        <w:spacing w:after="60"/>
        <w:ind w:left="1557" w:hanging="284"/>
        <w:rPr>
          <w:rFonts w:ascii="Arial" w:hAnsi="Arial"/>
          <w:spacing w:val="0"/>
          <w:sz w:val="24"/>
        </w:rPr>
      </w:pPr>
      <w:r w:rsidRPr="00F47F64">
        <w:rPr>
          <w:rFonts w:ascii="Arial" w:hAnsi="Arial" w:hint="cs"/>
          <w:spacing w:val="0"/>
          <w:sz w:val="24"/>
          <w:rtl/>
        </w:rPr>
        <w:t xml:space="preserve">כיצד מתבצעת בקרה על כמות האור בחדר התערוכה? (וילונות וכד'): ______________________________________________________________ </w:t>
      </w:r>
    </w:p>
    <w:p w:rsidR="004F1E37" w:rsidRPr="00F47F64" w:rsidRDefault="004F1E37" w:rsidP="000D6BB4">
      <w:pPr>
        <w:numPr>
          <w:ilvl w:val="0"/>
          <w:numId w:val="3"/>
        </w:numPr>
        <w:spacing w:after="60"/>
        <w:ind w:left="1557" w:hanging="284"/>
        <w:rPr>
          <w:rFonts w:ascii="Arial" w:hAnsi="Arial"/>
          <w:spacing w:val="0"/>
          <w:sz w:val="24"/>
        </w:rPr>
      </w:pPr>
      <w:r w:rsidRPr="00F47F64">
        <w:rPr>
          <w:rFonts w:ascii="Arial" w:hAnsi="Arial" w:hint="cs"/>
          <w:spacing w:val="0"/>
          <w:sz w:val="24"/>
          <w:rtl/>
        </w:rPr>
        <w:t xml:space="preserve">תאר את התאורה בחדר </w:t>
      </w:r>
      <w:r>
        <w:rPr>
          <w:rFonts w:ascii="Arial" w:hAnsi="Arial" w:hint="cs"/>
          <w:spacing w:val="0"/>
          <w:sz w:val="24"/>
          <w:rtl/>
        </w:rPr>
        <w:t xml:space="preserve">התערוכה  </w:t>
      </w:r>
      <w:r w:rsidRPr="00F47F64">
        <w:rPr>
          <w:rFonts w:ascii="Arial" w:hAnsi="Arial" w:hint="cs"/>
          <w:spacing w:val="0"/>
          <w:sz w:val="24"/>
          <w:rtl/>
        </w:rPr>
        <w:t>______________________________</w:t>
      </w:r>
      <w:r>
        <w:rPr>
          <w:rFonts w:ascii="Arial" w:hAnsi="Arial" w:hint="cs"/>
          <w:spacing w:val="0"/>
          <w:sz w:val="24"/>
          <w:rtl/>
        </w:rPr>
        <w:t>______</w:t>
      </w:r>
    </w:p>
    <w:p w:rsidR="004F1E37" w:rsidRPr="00F47F64" w:rsidRDefault="004F1E37" w:rsidP="004F1E37">
      <w:pPr>
        <w:numPr>
          <w:ilvl w:val="0"/>
          <w:numId w:val="3"/>
        </w:numPr>
        <w:spacing w:after="60"/>
        <w:ind w:left="1557" w:hanging="284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>מהי רמת התאורה בחדר התערוכה? ______________________________</w:t>
      </w:r>
      <w:r>
        <w:rPr>
          <w:rFonts w:ascii="Arial" w:hAnsi="Arial" w:hint="cs"/>
          <w:spacing w:val="0"/>
          <w:sz w:val="24"/>
          <w:rtl/>
        </w:rPr>
        <w:t>______</w:t>
      </w:r>
      <w:r w:rsidRPr="00F47F64">
        <w:rPr>
          <w:rFonts w:ascii="Arial" w:hAnsi="Arial" w:hint="cs"/>
          <w:spacing w:val="0"/>
          <w:sz w:val="24"/>
          <w:rtl/>
        </w:rPr>
        <w:t xml:space="preserve"> </w:t>
      </w:r>
    </w:p>
    <w:p w:rsidR="004F1E37" w:rsidRPr="00F47F64" w:rsidRDefault="004F1E37" w:rsidP="004F1E37">
      <w:pPr>
        <w:numPr>
          <w:ilvl w:val="0"/>
          <w:numId w:val="3"/>
        </w:numPr>
        <w:spacing w:after="60"/>
        <w:ind w:left="1557" w:hanging="284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>האם ייעשה שימוש בתאורה בתוך ארונות התצוגה?    כן    /   לא</w:t>
      </w:r>
    </w:p>
    <w:p w:rsidR="004F1E37" w:rsidRPr="00F47F64" w:rsidRDefault="004F1E37" w:rsidP="004F1E37">
      <w:pPr>
        <w:numPr>
          <w:ilvl w:val="0"/>
          <w:numId w:val="3"/>
        </w:numPr>
        <w:spacing w:after="60"/>
        <w:ind w:left="1557" w:hanging="284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 xml:space="preserve">האם קיימים מסנני </w:t>
      </w:r>
      <w:r w:rsidRPr="00F47F64">
        <w:rPr>
          <w:rFonts w:ascii="Arial" w:hAnsi="Arial" w:hint="cs"/>
          <w:spacing w:val="0"/>
          <w:sz w:val="24"/>
        </w:rPr>
        <w:t>UV</w:t>
      </w:r>
      <w:r w:rsidRPr="00F47F64">
        <w:rPr>
          <w:rFonts w:ascii="Arial" w:hAnsi="Arial" w:hint="cs"/>
          <w:spacing w:val="0"/>
          <w:sz w:val="24"/>
          <w:rtl/>
        </w:rPr>
        <w:t xml:space="preserve"> (פילטרים) בארונות התצוגה?    כן    /   לא</w:t>
      </w:r>
    </w:p>
    <w:p w:rsidR="004F1E37" w:rsidRPr="008B3A63" w:rsidRDefault="004F1E37" w:rsidP="004F1E37">
      <w:pPr>
        <w:pStyle w:val="ListParagraph"/>
        <w:numPr>
          <w:ilvl w:val="0"/>
          <w:numId w:val="4"/>
        </w:numPr>
        <w:spacing w:after="60"/>
        <w:ind w:left="1273" w:hanging="425"/>
        <w:jc w:val="both"/>
        <w:rPr>
          <w:rFonts w:ascii="Arial" w:hAnsi="Arial"/>
          <w:spacing w:val="0"/>
          <w:sz w:val="24"/>
          <w:u w:val="single"/>
          <w:rtl/>
        </w:rPr>
      </w:pPr>
      <w:r w:rsidRPr="008B3A63">
        <w:rPr>
          <w:rFonts w:ascii="Arial" w:hAnsi="Arial" w:hint="cs"/>
          <w:spacing w:val="0"/>
          <w:sz w:val="24"/>
          <w:u w:val="single"/>
          <w:rtl/>
        </w:rPr>
        <w:t>ארונות ומסגרות:</w:t>
      </w:r>
    </w:p>
    <w:p w:rsidR="004F1E37" w:rsidRPr="008B3A63" w:rsidRDefault="004F1E37" w:rsidP="004F1E37">
      <w:pPr>
        <w:numPr>
          <w:ilvl w:val="0"/>
          <w:numId w:val="3"/>
        </w:numPr>
        <w:spacing w:after="60"/>
        <w:ind w:left="1557" w:hanging="284"/>
        <w:rPr>
          <w:rFonts w:ascii="Arial" w:hAnsi="Arial"/>
          <w:spacing w:val="0"/>
          <w:sz w:val="24"/>
          <w:rtl/>
        </w:rPr>
      </w:pPr>
      <w:r w:rsidRPr="008B3A63">
        <w:rPr>
          <w:rFonts w:ascii="Arial" w:hAnsi="Arial" w:hint="cs"/>
          <w:spacing w:val="0"/>
          <w:sz w:val="24"/>
          <w:rtl/>
        </w:rPr>
        <w:t xml:space="preserve">תאר את ארונות התצוגה (אופקי/ניצב): </w:t>
      </w:r>
      <w:r>
        <w:rPr>
          <w:rFonts w:ascii="Arial" w:hAnsi="Arial" w:hint="cs"/>
          <w:spacing w:val="0"/>
          <w:sz w:val="24"/>
          <w:rtl/>
        </w:rPr>
        <w:t>_________</w:t>
      </w:r>
      <w:r w:rsidRPr="008B3A63">
        <w:rPr>
          <w:rFonts w:ascii="Arial" w:hAnsi="Arial" w:hint="cs"/>
          <w:spacing w:val="0"/>
          <w:sz w:val="24"/>
          <w:rtl/>
        </w:rPr>
        <w:t>_______________________</w:t>
      </w:r>
    </w:p>
    <w:p w:rsidR="004F1E37" w:rsidRPr="00F47F64" w:rsidRDefault="004F1E37" w:rsidP="004F1E37">
      <w:pPr>
        <w:numPr>
          <w:ilvl w:val="0"/>
          <w:numId w:val="3"/>
        </w:numPr>
        <w:spacing w:after="60"/>
        <w:ind w:left="1557" w:hanging="284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>גודל הארון:  רוחב:  __________  אורך: __</w:t>
      </w:r>
      <w:r>
        <w:rPr>
          <w:rFonts w:ascii="Arial" w:hAnsi="Arial" w:hint="cs"/>
          <w:spacing w:val="0"/>
          <w:sz w:val="24"/>
          <w:rtl/>
        </w:rPr>
        <w:t>_</w:t>
      </w:r>
      <w:r w:rsidRPr="00F47F64">
        <w:rPr>
          <w:rFonts w:ascii="Arial" w:hAnsi="Arial" w:hint="cs"/>
          <w:spacing w:val="0"/>
          <w:sz w:val="24"/>
          <w:rtl/>
        </w:rPr>
        <w:t>________  עומק: _____________</w:t>
      </w:r>
    </w:p>
    <w:p w:rsidR="004F1E37" w:rsidRPr="00F47F64" w:rsidRDefault="004F1E37" w:rsidP="004F1E37">
      <w:pPr>
        <w:numPr>
          <w:ilvl w:val="0"/>
          <w:numId w:val="3"/>
        </w:numPr>
        <w:spacing w:after="60"/>
        <w:ind w:left="1557" w:hanging="284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>מעמדים לתצוגת הפריטים בתערוכה:   יש  /  אין</w:t>
      </w:r>
    </w:p>
    <w:p w:rsidR="004F1E37" w:rsidRPr="00F47F64" w:rsidRDefault="004F1E37" w:rsidP="004F1E37">
      <w:pPr>
        <w:spacing w:after="60"/>
        <w:ind w:left="1273" w:firstLine="0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>אם יש:</w:t>
      </w:r>
    </w:p>
    <w:p w:rsidR="004F1E37" w:rsidRPr="00F47F64" w:rsidRDefault="004F1E37" w:rsidP="004F1E37">
      <w:pPr>
        <w:numPr>
          <w:ilvl w:val="0"/>
          <w:numId w:val="3"/>
        </w:numPr>
        <w:spacing w:after="60"/>
        <w:ind w:left="1557" w:hanging="284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 xml:space="preserve">תאר אותם במילים או בשרטוט: </w:t>
      </w:r>
      <w:r>
        <w:rPr>
          <w:rFonts w:ascii="Arial" w:hAnsi="Arial" w:hint="cs"/>
          <w:spacing w:val="0"/>
          <w:sz w:val="24"/>
          <w:rtl/>
        </w:rPr>
        <w:t>__________________</w:t>
      </w:r>
      <w:r w:rsidRPr="00F47F64">
        <w:rPr>
          <w:rFonts w:ascii="Arial" w:hAnsi="Arial" w:hint="cs"/>
          <w:spacing w:val="0"/>
          <w:sz w:val="24"/>
          <w:rtl/>
        </w:rPr>
        <w:t>____________________</w:t>
      </w:r>
    </w:p>
    <w:p w:rsidR="004F1E37" w:rsidRDefault="004F1E37" w:rsidP="004F1E37">
      <w:pPr>
        <w:spacing w:after="60"/>
        <w:ind w:left="1557" w:firstLine="0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>______________________________________________________________</w:t>
      </w:r>
    </w:p>
    <w:p w:rsidR="004F1E37" w:rsidRPr="008B3A63" w:rsidRDefault="004F1E37" w:rsidP="004F1E37">
      <w:pPr>
        <w:numPr>
          <w:ilvl w:val="0"/>
          <w:numId w:val="3"/>
        </w:numPr>
        <w:spacing w:after="60"/>
        <w:ind w:left="1557" w:hanging="284"/>
        <w:rPr>
          <w:rFonts w:ascii="Arial" w:hAnsi="Arial"/>
          <w:spacing w:val="0"/>
          <w:sz w:val="24"/>
        </w:rPr>
      </w:pPr>
      <w:r w:rsidRPr="008B3A63">
        <w:rPr>
          <w:rFonts w:ascii="Arial" w:hAnsi="Arial" w:hint="cs"/>
          <w:spacing w:val="0"/>
          <w:sz w:val="24"/>
          <w:rtl/>
        </w:rPr>
        <w:t>מסגור לתמונות:   גודל:___________</w:t>
      </w:r>
      <w:r>
        <w:rPr>
          <w:rFonts w:ascii="Arial" w:hAnsi="Arial" w:hint="cs"/>
          <w:spacing w:val="0"/>
          <w:sz w:val="24"/>
          <w:rtl/>
        </w:rPr>
        <w:t>__</w:t>
      </w:r>
      <w:r w:rsidRPr="008B3A63">
        <w:rPr>
          <w:rFonts w:ascii="Arial" w:hAnsi="Arial" w:hint="cs"/>
          <w:spacing w:val="0"/>
          <w:sz w:val="24"/>
          <w:rtl/>
        </w:rPr>
        <w:t xml:space="preserve">___ </w:t>
      </w:r>
      <w:proofErr w:type="spellStart"/>
      <w:r w:rsidRPr="008B3A63">
        <w:rPr>
          <w:rFonts w:ascii="Arial" w:hAnsi="Arial" w:hint="cs"/>
          <w:spacing w:val="0"/>
          <w:sz w:val="24"/>
          <w:rtl/>
        </w:rPr>
        <w:t>פספרטו</w:t>
      </w:r>
      <w:proofErr w:type="spellEnd"/>
      <w:r w:rsidRPr="008B3A63">
        <w:rPr>
          <w:rFonts w:ascii="Arial" w:hAnsi="Arial" w:hint="cs"/>
          <w:spacing w:val="0"/>
          <w:sz w:val="24"/>
          <w:rtl/>
        </w:rPr>
        <w:t>: ____________________</w:t>
      </w:r>
      <w:r>
        <w:rPr>
          <w:rFonts w:ascii="Arial" w:hAnsi="Arial" w:hint="cs"/>
          <w:spacing w:val="0"/>
          <w:sz w:val="24"/>
          <w:rtl/>
        </w:rPr>
        <w:t>_</w:t>
      </w:r>
    </w:p>
    <w:p w:rsidR="004F1E37" w:rsidRPr="008B7F8B" w:rsidRDefault="004F1E37" w:rsidP="004F1E37">
      <w:pPr>
        <w:pStyle w:val="ListParagraph"/>
        <w:numPr>
          <w:ilvl w:val="0"/>
          <w:numId w:val="4"/>
        </w:numPr>
        <w:spacing w:after="60"/>
        <w:ind w:left="1273" w:hanging="425"/>
        <w:jc w:val="both"/>
        <w:rPr>
          <w:rFonts w:ascii="Arial" w:hAnsi="Arial"/>
          <w:spacing w:val="0"/>
          <w:sz w:val="24"/>
          <w:u w:val="single"/>
          <w:rtl/>
        </w:rPr>
      </w:pPr>
      <w:r w:rsidRPr="008B7F8B">
        <w:rPr>
          <w:rFonts w:ascii="Arial" w:hAnsi="Arial" w:hint="cs"/>
          <w:spacing w:val="0"/>
          <w:sz w:val="24"/>
          <w:u w:val="single"/>
          <w:rtl/>
        </w:rPr>
        <w:t>ביטחון ובטיחות:</w:t>
      </w:r>
    </w:p>
    <w:p w:rsidR="004F1E37" w:rsidRPr="00F47F64" w:rsidRDefault="004F1E37" w:rsidP="004F1E37">
      <w:pPr>
        <w:numPr>
          <w:ilvl w:val="0"/>
          <w:numId w:val="3"/>
        </w:numPr>
        <w:spacing w:after="60"/>
        <w:ind w:left="1557" w:hanging="284"/>
        <w:rPr>
          <w:rFonts w:ascii="Arial" w:hAnsi="Arial"/>
          <w:spacing w:val="0"/>
          <w:sz w:val="24"/>
        </w:rPr>
      </w:pPr>
      <w:r w:rsidRPr="00F47F64">
        <w:rPr>
          <w:rFonts w:ascii="Arial" w:hAnsi="Arial" w:hint="cs"/>
          <w:spacing w:val="0"/>
          <w:sz w:val="24"/>
          <w:rtl/>
        </w:rPr>
        <w:t xml:space="preserve"> אילו אמצעים לגילוי אש/עשן/חום קיימים באזור התערוכה?   </w:t>
      </w:r>
      <w:r>
        <w:rPr>
          <w:rFonts w:ascii="Arial" w:hAnsi="Arial" w:hint="cs"/>
          <w:spacing w:val="0"/>
          <w:sz w:val="24"/>
          <w:rtl/>
        </w:rPr>
        <w:t>____</w:t>
      </w:r>
      <w:r w:rsidRPr="00F47F64">
        <w:rPr>
          <w:rFonts w:ascii="Arial" w:hAnsi="Arial" w:hint="cs"/>
          <w:spacing w:val="0"/>
          <w:sz w:val="24"/>
          <w:rtl/>
        </w:rPr>
        <w:t>__________________________________________________________</w:t>
      </w:r>
    </w:p>
    <w:p w:rsidR="004F1E37" w:rsidRPr="00F47F64" w:rsidRDefault="004F1E37" w:rsidP="004F1E37">
      <w:pPr>
        <w:numPr>
          <w:ilvl w:val="0"/>
          <w:numId w:val="3"/>
        </w:numPr>
        <w:spacing w:after="60"/>
        <w:ind w:left="1557" w:hanging="284"/>
        <w:rPr>
          <w:rFonts w:ascii="Arial" w:hAnsi="Arial"/>
          <w:spacing w:val="0"/>
          <w:sz w:val="24"/>
        </w:rPr>
      </w:pPr>
      <w:r w:rsidRPr="00F47F64">
        <w:rPr>
          <w:rFonts w:ascii="Arial" w:hAnsi="Arial" w:hint="cs"/>
          <w:spacing w:val="0"/>
          <w:sz w:val="24"/>
          <w:rtl/>
        </w:rPr>
        <w:t>אילו אמצעים לכיבוי אש קיימים באזור התערוכה?   __________________________</w:t>
      </w:r>
      <w:r>
        <w:rPr>
          <w:rFonts w:ascii="Arial" w:hAnsi="Arial" w:hint="cs"/>
          <w:spacing w:val="0"/>
          <w:sz w:val="24"/>
          <w:rtl/>
        </w:rPr>
        <w:t>_________________________________</w:t>
      </w:r>
      <w:r w:rsidRPr="00F47F64">
        <w:rPr>
          <w:rFonts w:ascii="Arial" w:hAnsi="Arial" w:hint="cs"/>
          <w:spacing w:val="0"/>
          <w:sz w:val="24"/>
          <w:rtl/>
        </w:rPr>
        <w:t>___</w:t>
      </w:r>
    </w:p>
    <w:p w:rsidR="004F1E37" w:rsidRPr="00F47F64" w:rsidRDefault="004F1E37" w:rsidP="004F1E37">
      <w:pPr>
        <w:numPr>
          <w:ilvl w:val="0"/>
          <w:numId w:val="3"/>
        </w:numPr>
        <w:spacing w:after="60"/>
        <w:ind w:left="1557" w:hanging="284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>האם קיימים  אמצעי ביטחון כלשהם בתוך שולחנות התערוכה?  כן  /  לא / אינפורמציה סודית</w:t>
      </w:r>
    </w:p>
    <w:p w:rsidR="004F1E37" w:rsidRPr="00F47F64" w:rsidRDefault="004F1E37" w:rsidP="004F1E37">
      <w:pPr>
        <w:numPr>
          <w:ilvl w:val="0"/>
          <w:numId w:val="3"/>
        </w:numPr>
        <w:spacing w:after="60"/>
        <w:ind w:left="1557" w:hanging="284"/>
        <w:rPr>
          <w:rFonts w:ascii="Arial" w:hAnsi="Arial"/>
          <w:spacing w:val="0"/>
          <w:sz w:val="24"/>
        </w:rPr>
      </w:pPr>
      <w:r w:rsidRPr="00F47F64">
        <w:rPr>
          <w:rFonts w:ascii="Arial" w:hAnsi="Arial" w:hint="cs"/>
          <w:spacing w:val="0"/>
          <w:sz w:val="24"/>
          <w:rtl/>
        </w:rPr>
        <w:t>האם תופעל שמירה בזמן הרכבת התערוכה ופירוקה?   כן   /   לא</w:t>
      </w:r>
    </w:p>
    <w:p w:rsidR="004F1E37" w:rsidRPr="00F47F64" w:rsidRDefault="004F1E37" w:rsidP="004F1E37">
      <w:pPr>
        <w:numPr>
          <w:ilvl w:val="0"/>
          <w:numId w:val="3"/>
        </w:numPr>
        <w:spacing w:after="60"/>
        <w:ind w:left="1557" w:hanging="284"/>
        <w:rPr>
          <w:rFonts w:ascii="Arial" w:hAnsi="Arial"/>
          <w:spacing w:val="0"/>
          <w:sz w:val="24"/>
        </w:rPr>
      </w:pPr>
      <w:r w:rsidRPr="00F47F64">
        <w:rPr>
          <w:rFonts w:ascii="Arial" w:hAnsi="Arial" w:hint="cs"/>
          <w:spacing w:val="0"/>
          <w:sz w:val="24"/>
          <w:rtl/>
        </w:rPr>
        <w:t>האם תופעל  שמירה בשעות פתיחת התערוכה?  כן   /   לא</w:t>
      </w:r>
    </w:p>
    <w:p w:rsidR="004F1E37" w:rsidRPr="00F47F64" w:rsidRDefault="004F1E37" w:rsidP="004F1E37">
      <w:pPr>
        <w:numPr>
          <w:ilvl w:val="0"/>
          <w:numId w:val="3"/>
        </w:numPr>
        <w:spacing w:after="60"/>
        <w:ind w:left="1557" w:hanging="284"/>
        <w:rPr>
          <w:rFonts w:ascii="Arial" w:hAnsi="Arial"/>
          <w:spacing w:val="0"/>
          <w:sz w:val="24"/>
        </w:rPr>
      </w:pPr>
      <w:r w:rsidRPr="00F47F64">
        <w:rPr>
          <w:rFonts w:ascii="Arial" w:hAnsi="Arial" w:hint="cs"/>
          <w:spacing w:val="0"/>
          <w:sz w:val="24"/>
          <w:rtl/>
        </w:rPr>
        <w:t>האם תופעל  שמירה בשעות שבהן התערוכה סגורה?  כן   /   לא</w:t>
      </w:r>
    </w:p>
    <w:p w:rsidR="004F1E37" w:rsidRPr="00F47F64" w:rsidRDefault="004F1E37" w:rsidP="004F1E37">
      <w:pPr>
        <w:numPr>
          <w:ilvl w:val="0"/>
          <w:numId w:val="3"/>
        </w:numPr>
        <w:spacing w:after="60"/>
        <w:ind w:left="1557" w:hanging="284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>הערות: _______________________________________________________</w:t>
      </w:r>
      <w:r>
        <w:rPr>
          <w:rFonts w:ascii="Arial" w:hAnsi="Arial" w:hint="cs"/>
          <w:spacing w:val="0"/>
          <w:sz w:val="24"/>
          <w:rtl/>
        </w:rPr>
        <w:t>_______</w:t>
      </w:r>
    </w:p>
    <w:p w:rsidR="004F1E37" w:rsidRDefault="004F1E37" w:rsidP="004F1E37">
      <w:pPr>
        <w:spacing w:after="60"/>
        <w:ind w:left="1557" w:firstLine="0"/>
        <w:rPr>
          <w:rFonts w:ascii="Arial" w:hAnsi="Arial"/>
          <w:spacing w:val="0"/>
          <w:sz w:val="24"/>
          <w:rtl/>
        </w:rPr>
      </w:pPr>
      <w:r w:rsidRPr="00F47F64">
        <w:rPr>
          <w:rFonts w:ascii="Arial" w:hAnsi="Arial" w:hint="cs"/>
          <w:spacing w:val="0"/>
          <w:sz w:val="24"/>
          <w:rtl/>
        </w:rPr>
        <w:t>________________________________________________________________________________________________________________________________________</w:t>
      </w:r>
    </w:p>
    <w:p w:rsidR="004F1E37" w:rsidRPr="00F47F64" w:rsidRDefault="004F1E37" w:rsidP="004F1E37">
      <w:pPr>
        <w:spacing w:after="60"/>
        <w:ind w:left="1557" w:firstLine="0"/>
        <w:rPr>
          <w:rFonts w:ascii="Arial" w:hAnsi="Arial"/>
          <w:spacing w:val="0"/>
          <w:sz w:val="24"/>
          <w:rtl/>
        </w:rPr>
      </w:pPr>
    </w:p>
    <w:p w:rsidR="004F1E37" w:rsidRPr="00F47F64" w:rsidRDefault="004F1E37" w:rsidP="004F1E37">
      <w:pPr>
        <w:tabs>
          <w:tab w:val="center" w:pos="4320"/>
          <w:tab w:val="right" w:pos="8640"/>
        </w:tabs>
        <w:spacing w:after="240"/>
        <w:ind w:left="844" w:hanging="578"/>
        <w:rPr>
          <w:rFonts w:ascii="Arial" w:hAnsi="Arial"/>
          <w:spacing w:val="0"/>
          <w:sz w:val="24"/>
          <w:rtl/>
        </w:rPr>
      </w:pPr>
      <w:r>
        <w:rPr>
          <w:rFonts w:ascii="Arial" w:hAnsi="Arial" w:hint="cs"/>
          <w:spacing w:val="0"/>
          <w:sz w:val="24"/>
          <w:rtl/>
        </w:rPr>
        <w:tab/>
        <w:t>תאריך: ___________________________  חתימה: __________________________________</w:t>
      </w:r>
    </w:p>
    <w:sectPr w:rsidR="004F1E37" w:rsidRPr="00F47F64" w:rsidSect="00622E2E">
      <w:headerReference w:type="default" r:id="rId10"/>
      <w:footerReference w:type="default" r:id="rId11"/>
      <w:pgSz w:w="11900" w:h="16840"/>
      <w:pgMar w:top="1440" w:right="454" w:bottom="1440" w:left="1588" w:header="1134" w:footer="1191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2E" w:rsidRDefault="00622E2E" w:rsidP="00EC1B50">
      <w:r>
        <w:separator/>
      </w:r>
    </w:p>
  </w:endnote>
  <w:endnote w:type="continuationSeparator" w:id="0">
    <w:p w:rsidR="00622E2E" w:rsidRDefault="00622E2E" w:rsidP="00EC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50" w:rsidRDefault="00622E2E" w:rsidP="00622E2E">
    <w:pPr>
      <w:pStyle w:val="Footer"/>
      <w:jc w:val="center"/>
    </w:pPr>
    <w:r>
      <w:rPr>
        <w:noProof/>
      </w:rPr>
      <w:drawing>
        <wp:inline distT="0" distB="0" distL="0" distR="0" wp14:anchorId="22D44697" wp14:editId="44A4E120">
          <wp:extent cx="5973445" cy="522605"/>
          <wp:effectExtent l="0" t="0" r="8255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44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2E" w:rsidRDefault="00622E2E" w:rsidP="00EC1B50">
      <w:r>
        <w:separator/>
      </w:r>
    </w:p>
  </w:footnote>
  <w:footnote w:type="continuationSeparator" w:id="0">
    <w:p w:rsidR="00622E2E" w:rsidRDefault="00622E2E" w:rsidP="00EC1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50" w:rsidRPr="00DA36E1" w:rsidRDefault="00622E2E" w:rsidP="00DA36E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A9526F" wp14:editId="08CC5B39">
          <wp:simplePos x="0" y="0"/>
          <wp:positionH relativeFrom="margin">
            <wp:posOffset>4003675</wp:posOffset>
          </wp:positionH>
          <wp:positionV relativeFrom="margin">
            <wp:posOffset>-605790</wp:posOffset>
          </wp:positionV>
          <wp:extent cx="2220595" cy="605790"/>
          <wp:effectExtent l="0" t="0" r="8255" b="3810"/>
          <wp:wrapSquare wrapText="bothSides"/>
          <wp:docPr id="1" name="Picture 2" descr="logo+ar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ar_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43E"/>
    <w:multiLevelType w:val="hybridMultilevel"/>
    <w:tmpl w:val="FDAC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80078"/>
    <w:multiLevelType w:val="hybridMultilevel"/>
    <w:tmpl w:val="A626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71A9B"/>
    <w:multiLevelType w:val="hybridMultilevel"/>
    <w:tmpl w:val="4CF258F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166CA"/>
    <w:multiLevelType w:val="multilevel"/>
    <w:tmpl w:val="6AEC4E2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2E"/>
    <w:rsid w:val="00057371"/>
    <w:rsid w:val="000D574A"/>
    <w:rsid w:val="000D6BB4"/>
    <w:rsid w:val="002979B2"/>
    <w:rsid w:val="004140FD"/>
    <w:rsid w:val="004F1E37"/>
    <w:rsid w:val="00513001"/>
    <w:rsid w:val="005B1D6F"/>
    <w:rsid w:val="00622E2E"/>
    <w:rsid w:val="008C3C75"/>
    <w:rsid w:val="008C6282"/>
    <w:rsid w:val="00AA28ED"/>
    <w:rsid w:val="00AB161F"/>
    <w:rsid w:val="00BA02EA"/>
    <w:rsid w:val="00C5679C"/>
    <w:rsid w:val="00C82B51"/>
    <w:rsid w:val="00D47AE9"/>
    <w:rsid w:val="00D938F3"/>
    <w:rsid w:val="00DA36E1"/>
    <w:rsid w:val="00E67754"/>
    <w:rsid w:val="00EC1B50"/>
    <w:rsid w:val="00FE21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2E"/>
    <w:pPr>
      <w:bidi/>
      <w:ind w:left="720" w:hanging="720"/>
    </w:pPr>
    <w:rPr>
      <w:rFonts w:ascii="Times New Roman" w:eastAsia="Times New Roman" w:hAnsi="Times New Roman" w:cs="David"/>
      <w:spacing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8C3C75"/>
    <w:pPr>
      <w:keepNext/>
      <w:ind w:left="0" w:firstLine="0"/>
      <w:jc w:val="center"/>
      <w:outlineLvl w:val="0"/>
    </w:pPr>
    <w:rPr>
      <w:rFonts w:cs="Times New Roman"/>
      <w:spacing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C1B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B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C1B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B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1B5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3C7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8C3C7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F1E37"/>
  </w:style>
  <w:style w:type="character" w:styleId="Hyperlink">
    <w:name w:val="Hyperlink"/>
    <w:basedOn w:val="DefaultParagraphFont"/>
    <w:uiPriority w:val="99"/>
    <w:unhideWhenUsed/>
    <w:rsid w:val="00C82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2E"/>
    <w:pPr>
      <w:bidi/>
      <w:ind w:left="720" w:hanging="720"/>
    </w:pPr>
    <w:rPr>
      <w:rFonts w:ascii="Times New Roman" w:eastAsia="Times New Roman" w:hAnsi="Times New Roman" w:cs="David"/>
      <w:spacing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8C3C75"/>
    <w:pPr>
      <w:keepNext/>
      <w:ind w:left="0" w:firstLine="0"/>
      <w:jc w:val="center"/>
      <w:outlineLvl w:val="0"/>
    </w:pPr>
    <w:rPr>
      <w:rFonts w:cs="Times New Roman"/>
      <w:spacing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C1B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B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C1B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B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1B5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3C7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8C3C7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F1E37"/>
  </w:style>
  <w:style w:type="character" w:styleId="Hyperlink">
    <w:name w:val="Hyperlink"/>
    <w:basedOn w:val="DefaultParagraphFont"/>
    <w:uiPriority w:val="99"/>
    <w:unhideWhenUsed/>
    <w:rsid w:val="00C82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chelmi@nli.org.il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lifs\homedir\rachelmi\Desktop\&#1491;&#1507;%20&#1500;&#1493;&#1490;&#1493;%20&#1499;&#1500;&#1500;&#149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A266CCD8C73664A85D5D9C530EA78BD" ma:contentTypeVersion="1" ma:contentTypeDescription="צור מסמך חדש." ma:contentTypeScope="" ma:versionID="a7f13f7f618ce92b36deff0bc1a17a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847A10-3AAC-4F4C-9051-66F829AAD5AA}"/>
</file>

<file path=customXml/itemProps2.xml><?xml version="1.0" encoding="utf-8"?>
<ds:datastoreItem xmlns:ds="http://schemas.openxmlformats.org/officeDocument/2006/customXml" ds:itemID="{F2881A4E-1282-4C1B-93F6-FECA8895EE1B}"/>
</file>

<file path=customXml/itemProps3.xml><?xml version="1.0" encoding="utf-8"?>
<ds:datastoreItem xmlns:ds="http://schemas.openxmlformats.org/officeDocument/2006/customXml" ds:itemID="{051CC2AA-C9FB-4E2A-BBD5-D3F0DAAE6C8F}"/>
</file>

<file path=customXml/itemProps4.xml><?xml version="1.0" encoding="utf-8"?>
<ds:datastoreItem xmlns:ds="http://schemas.openxmlformats.org/officeDocument/2006/customXml" ds:itemID="{A52A483C-8EA1-4F84-A6CA-B012A15DB091}"/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כללי</Template>
  <TotalTime>2</TotalTime>
  <Pages>2</Pages>
  <Words>586</Words>
  <Characters>2932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fontef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Misrati</dc:creator>
  <cp:lastModifiedBy>Rachel Misrati</cp:lastModifiedBy>
  <cp:revision>5</cp:revision>
  <cp:lastPrinted>2017-04-30T06:10:00Z</cp:lastPrinted>
  <dcterms:created xsi:type="dcterms:W3CDTF">2017-04-27T13:28:00Z</dcterms:created>
  <dcterms:modified xsi:type="dcterms:W3CDTF">2017-04-30T08:37:00Z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0x010100FA266CCD8C73664A85D5D9C530EA78BD</vt:lpwstr>
  </property>
</Properties>
</file>